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93DCB6C" w:rsidR="00495A23" w:rsidRPr="00226134"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VEVU</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4AEE3F9" w:rsidR="00495A23" w:rsidRPr="00226134" w:rsidRDefault="00227A4D" w:rsidP="0084264F">
            <w:pPr>
              <w:spacing w:after="0" w:line="240" w:lineRule="auto"/>
              <w:jc w:val="center"/>
              <w:rPr>
                <w:rFonts w:ascii="Calibri" w:eastAsia="Times New Roman" w:hAnsi="Calibri" w:cs="Times New Roman"/>
                <w:color w:val="000000"/>
                <w:sz w:val="16"/>
                <w:szCs w:val="16"/>
                <w:lang w:val="en-GB" w:eastAsia="en-GB"/>
              </w:rPr>
            </w:pPr>
            <w:r w:rsidRPr="00227A4D">
              <w:rPr>
                <w:rFonts w:ascii="Calibri" w:eastAsia="Times New Roman" w:hAnsi="Calibri" w:cs="Times New Roman"/>
                <w:color w:val="FF0000"/>
                <w:sz w:val="16"/>
                <w:szCs w:val="16"/>
                <w:lang w:val="en-GB" w:eastAsia="en-GB"/>
              </w:rPr>
              <w:t>From the Course Catalogue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189E8DA" w14:textId="77777777" w:rsidR="00227A4D"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Vukovar</w:t>
            </w:r>
          </w:p>
          <w:p w14:paraId="2C902823" w14:textId="241B9759" w:rsidR="00495A23" w:rsidRPr="00226134"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Županijska 50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260D7E5" w:rsidR="00495A23" w:rsidRPr="00226134"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3EE1D31" w:rsidR="00495A23" w:rsidRDefault="00CA287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227A4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A287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C44A41A" w14:textId="77777777" w:rsidR="00227A4D"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Karolina Novinc, </w:t>
            </w:r>
          </w:p>
          <w:p w14:paraId="66AFD687" w14:textId="73F41EE2" w:rsidR="00227A4D"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2C902826" w14:textId="59A69505" w:rsidR="00495A23" w:rsidRPr="00226134" w:rsidRDefault="00227A4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karolina.novinc@vevu.hr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2047FC41" w:rsidR="00495A23" w:rsidRPr="00226134" w:rsidRDefault="00227A4D" w:rsidP="0084264F">
            <w:pPr>
              <w:spacing w:after="0" w:line="240" w:lineRule="auto"/>
              <w:jc w:val="center"/>
              <w:rPr>
                <w:rFonts w:ascii="Calibri" w:eastAsia="Times New Roman" w:hAnsi="Calibri" w:cs="Times New Roman"/>
                <w:color w:val="000000"/>
                <w:sz w:val="16"/>
                <w:szCs w:val="16"/>
                <w:lang w:val="en-GB" w:eastAsia="en-GB"/>
              </w:rPr>
            </w:pPr>
            <w:r w:rsidRPr="00227A4D">
              <w:rPr>
                <w:rFonts w:ascii="Calibri" w:eastAsia="Times New Roman" w:hAnsi="Calibri" w:cs="Times New Roman"/>
                <w:color w:val="FF0000"/>
                <w:sz w:val="16"/>
                <w:szCs w:val="16"/>
                <w:lang w:val="en-GB" w:eastAsia="en-GB"/>
              </w:rPr>
              <w:t>From  the course catalogue</w:t>
            </w:r>
            <w:bookmarkStart w:id="0" w:name="_GoBack"/>
            <w:bookmarkEnd w:id="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B343" w14:textId="77777777" w:rsidR="00CA2879" w:rsidRDefault="00CA2879" w:rsidP="00261299">
      <w:pPr>
        <w:spacing w:after="0" w:line="240" w:lineRule="auto"/>
      </w:pPr>
      <w:r>
        <w:separator/>
      </w:r>
    </w:p>
  </w:endnote>
  <w:endnote w:type="continuationSeparator" w:id="0">
    <w:p w14:paraId="72E61EBF" w14:textId="77777777" w:rsidR="00CA2879" w:rsidRDefault="00CA2879" w:rsidP="00261299">
      <w:pPr>
        <w:spacing w:after="0" w:line="240" w:lineRule="auto"/>
      </w:pPr>
      <w:r>
        <w:continuationSeparator/>
      </w:r>
    </w:p>
  </w:endnote>
  <w:endnote w:type="continuationNotice" w:id="1">
    <w:p w14:paraId="24C696FC" w14:textId="77777777" w:rsidR="00CA2879" w:rsidRDefault="00CA2879">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D110B2A" w:rsidR="00EF3842" w:rsidRDefault="00EF3842">
        <w:pPr>
          <w:pStyle w:val="Podnoje"/>
          <w:jc w:val="center"/>
        </w:pPr>
        <w:r>
          <w:fldChar w:fldCharType="begin"/>
        </w:r>
        <w:r>
          <w:instrText xml:space="preserve"> PAGE   \* MERGEFORMAT </w:instrText>
        </w:r>
        <w:r>
          <w:fldChar w:fldCharType="separate"/>
        </w:r>
        <w:r w:rsidR="00227A4D">
          <w:rPr>
            <w:noProof/>
          </w:rPr>
          <w:t>2</w:t>
        </w:r>
        <w:r>
          <w:rPr>
            <w:noProof/>
          </w:rPr>
          <w:fldChar w:fldCharType="end"/>
        </w:r>
      </w:p>
    </w:sdtContent>
  </w:sdt>
  <w:p w14:paraId="76DE905B"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F20C" w14:textId="77777777" w:rsidR="00CA2879" w:rsidRDefault="00CA2879" w:rsidP="00261299">
      <w:pPr>
        <w:spacing w:after="0" w:line="240" w:lineRule="auto"/>
      </w:pPr>
      <w:r>
        <w:separator/>
      </w:r>
    </w:p>
  </w:footnote>
  <w:footnote w:type="continuationSeparator" w:id="0">
    <w:p w14:paraId="410E24A6" w14:textId="77777777" w:rsidR="00CA2879" w:rsidRDefault="00CA2879" w:rsidP="00261299">
      <w:pPr>
        <w:spacing w:after="0" w:line="240" w:lineRule="auto"/>
      </w:pPr>
      <w:r>
        <w:continuationSeparator/>
      </w:r>
    </w:p>
  </w:footnote>
  <w:footnote w:type="continuationNotice" w:id="1">
    <w:p w14:paraId="7372C334" w14:textId="77777777" w:rsidR="00CA2879" w:rsidRDefault="00CA2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Zaglavlje"/>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019237F" w:rsidR="00EF3842" w:rsidRPr="00687C4A" w:rsidRDefault="00227A4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019237F" w:rsidR="00EF3842" w:rsidRPr="00687C4A" w:rsidRDefault="00227A4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aglavlje"/>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27A4D"/>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879"/>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D9239C3-9438-4B4A-AE01-0241EC2A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21034-15A4-495E-ACDB-019FADC6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2015-04-10T09:51:00Z</cp:lastPrinted>
  <dcterms:created xsi:type="dcterms:W3CDTF">2018-04-09T13:32:00Z</dcterms:created>
  <dcterms:modified xsi:type="dcterms:W3CDTF">2018-04-09T13:32:00Z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