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5FB243B"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6879E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6879E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6879E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6879E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Referencakrajnjebiljek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6879E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veza"/>
            <w:rFonts w:cstheme="minorHAnsi"/>
            <w:lang w:val="en-GB"/>
          </w:rPr>
          <w:t>http://erasmusplusols.eu</w:t>
        </w:r>
      </w:hyperlink>
      <w:r w:rsidR="00F70210">
        <w:rPr>
          <w:rStyle w:val="Hiperveza"/>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6879E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6879E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eferencakrajnjebiljek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D132C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D132C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D132C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D132C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6879E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6879E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Referencakrajnjebiljek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Referencakrajnjebiljek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Referencakrajnjebiljek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r-HR" w:eastAsia="hr-H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r-HR" w:eastAsia="hr-H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r-HR" w:eastAsia="hr-H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r-HR" w:eastAsia="hr-H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10C5" w14:textId="77777777" w:rsidR="00D132CA" w:rsidRDefault="00D132CA" w:rsidP="0027424A">
      <w:pPr>
        <w:spacing w:after="0" w:line="240" w:lineRule="auto"/>
      </w:pPr>
      <w:r>
        <w:separator/>
      </w:r>
    </w:p>
  </w:endnote>
  <w:endnote w:type="continuationSeparator" w:id="0">
    <w:p w14:paraId="1362068B" w14:textId="77777777" w:rsidR="00D132CA" w:rsidRDefault="00D132CA" w:rsidP="0027424A">
      <w:pPr>
        <w:spacing w:after="0" w:line="240" w:lineRule="auto"/>
      </w:pPr>
      <w:r>
        <w:continuationSeparator/>
      </w:r>
    </w:p>
  </w:endnote>
  <w:endnote w:id="1">
    <w:p w14:paraId="730D8053" w14:textId="77777777" w:rsidR="00231EC8" w:rsidRPr="00F1239F" w:rsidRDefault="00231EC8" w:rsidP="00231EC8">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fusnote"/>
        <w:spacing w:before="120" w:after="120"/>
        <w:rPr>
          <w:rFonts w:cstheme="minorHAnsi"/>
          <w:b/>
          <w:lang w:val="en-GB"/>
        </w:rPr>
      </w:pPr>
      <w:r>
        <w:rPr>
          <w:rStyle w:val="Referencakrajnjebiljek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6879E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fusnot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fusnot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fusnot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fusnot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fusnot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fusnot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fusnot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fusnote"/>
              <w:rPr>
                <w:rFonts w:cstheme="minorHAnsi"/>
                <w:u w:val="single"/>
                <w:lang w:val="en-GB"/>
              </w:rPr>
            </w:pPr>
          </w:p>
        </w:tc>
      </w:tr>
    </w:tbl>
    <w:p w14:paraId="730D8064" w14:textId="77777777" w:rsidR="00FA43FD" w:rsidRPr="00FA43FD" w:rsidRDefault="00FA43FD">
      <w:pPr>
        <w:pStyle w:val="Tekstkrajnjebiljeke"/>
        <w:rPr>
          <w:lang w:val="en-GB"/>
        </w:rPr>
      </w:pPr>
    </w:p>
  </w:endnote>
  <w:endnote w:id="3">
    <w:p w14:paraId="730D8065" w14:textId="77777777" w:rsidR="00FA43FD" w:rsidRPr="00F1239F"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krajnjebiljeke"/>
        <w:spacing w:before="120" w:after="120"/>
        <w:jc w:val="both"/>
        <w:rPr>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veza"/>
            <w:rFonts w:cstheme="minorHAnsi"/>
            <w:lang w:val="en-GB"/>
          </w:rPr>
          <w:t>http://ec.europa.eu/education/tools/ects_en.htm</w:t>
        </w:r>
      </w:hyperlink>
    </w:p>
  </w:endnote>
  <w:endnote w:id="5">
    <w:p w14:paraId="730D8067" w14:textId="77777777" w:rsidR="008C31BA" w:rsidRPr="00967EAA" w:rsidRDefault="008C31BA" w:rsidP="008C31BA">
      <w:pPr>
        <w:pStyle w:val="Tekstkrajnjebiljeke"/>
        <w:rPr>
          <w:lang w:val="en-GB"/>
        </w:rPr>
      </w:pPr>
      <w:r>
        <w:rPr>
          <w:rStyle w:val="Referencakrajnjebiljek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34D0A321" w:rsidR="00287378" w:rsidRDefault="00287378">
        <w:pPr>
          <w:pStyle w:val="Podnoje"/>
          <w:jc w:val="center"/>
        </w:pPr>
        <w:r>
          <w:fldChar w:fldCharType="begin"/>
        </w:r>
        <w:r>
          <w:instrText xml:space="preserve"> PAGE   \* MERGEFORMAT </w:instrText>
        </w:r>
        <w:r>
          <w:fldChar w:fldCharType="separate"/>
        </w:r>
        <w:r w:rsidR="00581863">
          <w:rPr>
            <w:noProof/>
          </w:rPr>
          <w:t>4</w:t>
        </w:r>
        <w:r>
          <w:rPr>
            <w:noProof/>
          </w:rPr>
          <w:fldChar w:fldCharType="end"/>
        </w:r>
      </w:p>
    </w:sdtContent>
  </w:sdt>
  <w:p w14:paraId="730D804E" w14:textId="77777777" w:rsidR="00287378" w:rsidRDefault="002873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0A1B" w14:textId="77777777" w:rsidR="00D132CA" w:rsidRDefault="00D132CA" w:rsidP="0027424A">
      <w:pPr>
        <w:spacing w:after="0" w:line="240" w:lineRule="auto"/>
      </w:pPr>
      <w:r>
        <w:separator/>
      </w:r>
    </w:p>
  </w:footnote>
  <w:footnote w:type="continuationSeparator" w:id="0">
    <w:p w14:paraId="4EBC3D7E" w14:textId="77777777" w:rsidR="00D132CA" w:rsidRDefault="00D132CA"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r-HR" w:eastAsia="hr-H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C3988"/>
    <w:rsid w:val="001D7F35"/>
    <w:rsid w:val="001F0322"/>
    <w:rsid w:val="00231EC8"/>
    <w:rsid w:val="0024509E"/>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4325D"/>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1863"/>
    <w:rsid w:val="00593DDD"/>
    <w:rsid w:val="005A4ECE"/>
    <w:rsid w:val="005A60D5"/>
    <w:rsid w:val="0061796A"/>
    <w:rsid w:val="006621C1"/>
    <w:rsid w:val="006879E4"/>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066DC"/>
    <w:rsid w:val="00C47A00"/>
    <w:rsid w:val="00C77DF8"/>
    <w:rsid w:val="00C86FF2"/>
    <w:rsid w:val="00CA2EEE"/>
    <w:rsid w:val="00D0522E"/>
    <w:rsid w:val="00D132CA"/>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E3B00DE2-7A56-46DF-9798-0A20568A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Naslov1">
    <w:name w:val="heading 1"/>
    <w:basedOn w:val="Normal"/>
    <w:next w:val="Normal"/>
    <w:link w:val="Naslov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424A"/>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27424A"/>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27424A"/>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27424A"/>
    <w:rPr>
      <w:rFonts w:ascii="Times New Roman" w:eastAsia="Times New Roman" w:hAnsi="Times New Roman" w:cs="Times New Roman"/>
      <w:sz w:val="24"/>
      <w:szCs w:val="20"/>
      <w:lang w:val="fr-FR"/>
    </w:rPr>
  </w:style>
  <w:style w:type="character" w:styleId="Referencakrajnjebiljeke">
    <w:name w:val="endnote reference"/>
    <w:rsid w:val="0027424A"/>
    <w:rPr>
      <w:vertAlign w:val="superscript"/>
    </w:rPr>
  </w:style>
  <w:style w:type="paragraph" w:styleId="Tekstkrajnjebiljeke">
    <w:name w:val="endnote text"/>
    <w:basedOn w:val="Normal"/>
    <w:link w:val="TekstkrajnjebiljekeChar"/>
    <w:semiHidden/>
    <w:unhideWhenUsed/>
    <w:rsid w:val="0027424A"/>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27424A"/>
    <w:rPr>
      <w:sz w:val="20"/>
      <w:szCs w:val="20"/>
      <w:lang w:val="it-IT"/>
    </w:rPr>
  </w:style>
  <w:style w:type="character" w:styleId="Hiperveza">
    <w:name w:val="Hyperlink"/>
    <w:rsid w:val="0027424A"/>
    <w:rPr>
      <w:color w:val="0000FF"/>
      <w:u w:val="single"/>
    </w:rPr>
  </w:style>
  <w:style w:type="paragraph" w:styleId="Tekstbalonia">
    <w:name w:val="Balloon Text"/>
    <w:basedOn w:val="Normal"/>
    <w:link w:val="TekstbaloniaChar"/>
    <w:uiPriority w:val="99"/>
    <w:semiHidden/>
    <w:unhideWhenUsed/>
    <w:rsid w:val="002742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24A"/>
    <w:rPr>
      <w:rFonts w:ascii="Tahoma" w:hAnsi="Tahoma" w:cs="Tahoma"/>
      <w:sz w:val="16"/>
      <w:szCs w:val="16"/>
      <w:lang w:val="it-IT"/>
    </w:rPr>
  </w:style>
  <w:style w:type="paragraph" w:styleId="Zaglavlje">
    <w:name w:val="header"/>
    <w:basedOn w:val="Normal"/>
    <w:link w:val="ZaglavljeChar"/>
    <w:uiPriority w:val="99"/>
    <w:unhideWhenUsed/>
    <w:rsid w:val="002873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378"/>
    <w:rPr>
      <w:lang w:val="it-IT"/>
    </w:rPr>
  </w:style>
  <w:style w:type="paragraph" w:styleId="Podnoje">
    <w:name w:val="footer"/>
    <w:basedOn w:val="Normal"/>
    <w:link w:val="PodnojeChar"/>
    <w:uiPriority w:val="99"/>
    <w:unhideWhenUsed/>
    <w:rsid w:val="002873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378"/>
    <w:rPr>
      <w:lang w:val="it-IT"/>
    </w:rPr>
  </w:style>
  <w:style w:type="paragraph" w:styleId="Tekstfusnote">
    <w:name w:val="footnote text"/>
    <w:basedOn w:val="Normal"/>
    <w:link w:val="TekstfusnoteChar"/>
    <w:unhideWhenUsed/>
    <w:rsid w:val="00F1239F"/>
    <w:pPr>
      <w:spacing w:after="0" w:line="240" w:lineRule="auto"/>
    </w:pPr>
    <w:rPr>
      <w:sz w:val="20"/>
      <w:szCs w:val="20"/>
    </w:rPr>
  </w:style>
  <w:style w:type="character" w:customStyle="1" w:styleId="TekstfusnoteChar">
    <w:name w:val="Tekst fusnote Char"/>
    <w:basedOn w:val="Zadanifontodlomka"/>
    <w:link w:val="Tekstfusnote"/>
    <w:rsid w:val="00F1239F"/>
    <w:rPr>
      <w:sz w:val="20"/>
      <w:szCs w:val="20"/>
      <w:lang w:val="it-IT"/>
    </w:rPr>
  </w:style>
  <w:style w:type="character" w:styleId="Referencafusnote">
    <w:name w:val="footnote reference"/>
    <w:basedOn w:val="Zadanifontodlomka"/>
    <w:uiPriority w:val="99"/>
    <w:semiHidden/>
    <w:unhideWhenUsed/>
    <w:rsid w:val="00F1239F"/>
    <w:rPr>
      <w:vertAlign w:val="superscript"/>
    </w:rPr>
  </w:style>
  <w:style w:type="character" w:styleId="Tekstrezerviranogmjesta">
    <w:name w:val="Placeholder Text"/>
    <w:basedOn w:val="Zadanifontodlomka"/>
    <w:uiPriority w:val="99"/>
    <w:semiHidden/>
    <w:rsid w:val="004D2312"/>
    <w:rPr>
      <w:color w:val="808080"/>
    </w:rPr>
  </w:style>
  <w:style w:type="character" w:styleId="Referencakomentara">
    <w:name w:val="annotation reference"/>
    <w:basedOn w:val="Zadanifontodlomka"/>
    <w:uiPriority w:val="99"/>
    <w:semiHidden/>
    <w:unhideWhenUsed/>
    <w:rsid w:val="00F470AF"/>
    <w:rPr>
      <w:sz w:val="16"/>
      <w:szCs w:val="16"/>
    </w:rPr>
  </w:style>
  <w:style w:type="paragraph" w:styleId="Tekstkomentara">
    <w:name w:val="annotation text"/>
    <w:basedOn w:val="Normal"/>
    <w:link w:val="TekstkomentaraChar"/>
    <w:uiPriority w:val="99"/>
    <w:semiHidden/>
    <w:unhideWhenUsed/>
    <w:rsid w:val="00F470AF"/>
    <w:pPr>
      <w:spacing w:line="240" w:lineRule="auto"/>
    </w:pPr>
    <w:rPr>
      <w:sz w:val="20"/>
      <w:szCs w:val="20"/>
    </w:rPr>
  </w:style>
  <w:style w:type="character" w:customStyle="1" w:styleId="TekstkomentaraChar">
    <w:name w:val="Tekst komentara Char"/>
    <w:basedOn w:val="Zadanifontodlomka"/>
    <w:link w:val="Tekstkomentara"/>
    <w:uiPriority w:val="99"/>
    <w:semiHidden/>
    <w:rsid w:val="00F470AF"/>
    <w:rPr>
      <w:sz w:val="20"/>
      <w:szCs w:val="20"/>
      <w:lang w:val="it-IT"/>
    </w:rPr>
  </w:style>
  <w:style w:type="paragraph" w:styleId="Predmetkomentara">
    <w:name w:val="annotation subject"/>
    <w:basedOn w:val="Tekstkomentara"/>
    <w:next w:val="Tekstkomentara"/>
    <w:link w:val="PredmetkomentaraChar"/>
    <w:uiPriority w:val="99"/>
    <w:semiHidden/>
    <w:unhideWhenUsed/>
    <w:rsid w:val="00F470AF"/>
    <w:rPr>
      <w:b/>
      <w:bCs/>
    </w:rPr>
  </w:style>
  <w:style w:type="character" w:customStyle="1" w:styleId="PredmetkomentaraChar">
    <w:name w:val="Predmet komentara Char"/>
    <w:basedOn w:val="TekstkomentaraChar"/>
    <w:link w:val="Predmetkomentara"/>
    <w:uiPriority w:val="99"/>
    <w:semiHidden/>
    <w:rsid w:val="00F470AF"/>
    <w:rPr>
      <w:b/>
      <w:bCs/>
      <w:sz w:val="20"/>
      <w:szCs w:val="20"/>
      <w:lang w:val="it-IT"/>
    </w:rPr>
  </w:style>
  <w:style w:type="paragraph" w:customStyle="1" w:styleId="Contact">
    <w:name w:val="Contact"/>
    <w:basedOn w:val="Normal"/>
    <w:next w:val="Normal"/>
    <w:rsid w:val="006879E4"/>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6879E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6879E4"/>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6879E4"/>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6879E4"/>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6879E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6879E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6879E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6879E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6879E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6879E4"/>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6879E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6879E4"/>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6879E4"/>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6879E4"/>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6879E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6879E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6879E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6879E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6879E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6879E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879E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6879E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6879E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6879E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6879E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879E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6879E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6879E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6879E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6879E4"/>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6879E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6879E4"/>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C4600089-2C0B-479C-BD95-A7E5A0E1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2157</Words>
  <Characters>12297</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2018-02-21T14:56:00Z</cp:lastPrinted>
  <dcterms:created xsi:type="dcterms:W3CDTF">2018-04-09T13:28:00Z</dcterms:created>
  <dcterms:modified xsi:type="dcterms:W3CDTF">2018-04-09T13:28:00Z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