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9739B"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79739B" w:rsidRPr="002A00C3" w:rsidRDefault="0079739B" w:rsidP="0079739B">
            <w:pPr>
              <w:spacing w:after="0" w:line="240" w:lineRule="auto"/>
              <w:rPr>
                <w:rFonts w:ascii="Calibri" w:eastAsia="Times New Roman" w:hAnsi="Calibri" w:cs="Times New Roman"/>
                <w:color w:val="000000"/>
                <w:lang w:val="en-GB" w:eastAsia="en-GB"/>
              </w:rPr>
            </w:pPr>
            <w:bookmarkStart w:id="0" w:name="_GoBack" w:colFirst="3" w:colLast="3"/>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A5FB9A2"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VUKOVAR01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5614F3F"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Županijska 50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12A0F90"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5A3BB77"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Karolina Tetkić, Erasmus coordinator, erasmus@vevu.hr</w:t>
            </w:r>
          </w:p>
        </w:tc>
      </w:tr>
      <w:bookmarkEnd w:id="0"/>
      <w:tr w:rsidR="0079739B"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9739B"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9739B" w:rsidRPr="002A00C3" w:rsidRDefault="0079739B" w:rsidP="0079739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p>
          <w:p w14:paraId="69DC9F95" w14:textId="77777777"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p>
        </w:tc>
      </w:tr>
      <w:tr w:rsidR="0079739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p w14:paraId="0CAE962F" w14:textId="58CE1A8E" w:rsidR="0079739B" w:rsidRPr="002A00C3" w:rsidRDefault="0079739B" w:rsidP="0079739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r>
      <w:tr w:rsidR="0079739B"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79739B" w:rsidRPr="002A00C3" w:rsidRDefault="0079739B" w:rsidP="0079739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79739B" w:rsidRPr="002A00C3" w:rsidRDefault="0079739B" w:rsidP="0079739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9739B"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9739B"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79739B" w:rsidRPr="002A00C3" w:rsidRDefault="0079739B" w:rsidP="007973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739B"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79739B" w:rsidRPr="002A00C3" w:rsidRDefault="0079739B" w:rsidP="007973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739B"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739B"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p>
        </w:tc>
      </w:tr>
      <w:tr w:rsidR="0079739B"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p>
        </w:tc>
      </w:tr>
      <w:tr w:rsidR="0079739B"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p>
        </w:tc>
      </w:tr>
      <w:tr w:rsidR="0079739B"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p>
        </w:tc>
      </w:tr>
      <w:tr w:rsidR="0079739B"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79739B" w:rsidRPr="002A00C3" w:rsidRDefault="0079739B" w:rsidP="007973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79739B" w:rsidRPr="002A00C3" w:rsidRDefault="0079739B" w:rsidP="007973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79739B" w:rsidRPr="002A00C3" w:rsidRDefault="0079739B" w:rsidP="007973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739B"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9739B"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p w14:paraId="69DC9FE5"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79739B" w:rsidRPr="002A00C3" w:rsidRDefault="0079739B" w:rsidP="0079739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79739B" w:rsidRPr="002A00C3" w:rsidRDefault="0079739B" w:rsidP="0079739B">
            <w:pPr>
              <w:spacing w:after="0" w:line="240" w:lineRule="auto"/>
              <w:rPr>
                <w:rFonts w:ascii="Calibri" w:eastAsia="Times New Roman" w:hAnsi="Calibri" w:cs="Times New Roman"/>
                <w:color w:val="000000"/>
                <w:lang w:val="en-GB" w:eastAsia="en-GB"/>
              </w:rPr>
            </w:pPr>
          </w:p>
        </w:tc>
      </w:tr>
      <w:tr w:rsidR="0079739B"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79739B" w:rsidRPr="002A00C3" w:rsidRDefault="0079739B" w:rsidP="007973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53D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53D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53D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53D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53D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53D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53D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53D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A33F2" w14:textId="77777777" w:rsidR="00453D35" w:rsidRDefault="00453D35" w:rsidP="00261299">
      <w:pPr>
        <w:spacing w:after="0" w:line="240" w:lineRule="auto"/>
      </w:pPr>
      <w:r>
        <w:separator/>
      </w:r>
    </w:p>
  </w:endnote>
  <w:endnote w:type="continuationSeparator" w:id="0">
    <w:p w14:paraId="0294B539" w14:textId="77777777" w:rsidR="00453D35" w:rsidRDefault="00453D35"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9739B" w:rsidRPr="00114066" w:rsidRDefault="0079739B"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9739B" w:rsidRPr="00114066" w:rsidRDefault="0079739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9739B" w:rsidRPr="00114066" w:rsidRDefault="0079739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9739B" w:rsidRPr="00114066" w:rsidRDefault="0079739B"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F7965F3" w:rsidR="00774BD5" w:rsidRDefault="00774BD5">
        <w:pPr>
          <w:pStyle w:val="Podnoje"/>
          <w:jc w:val="center"/>
        </w:pPr>
        <w:r>
          <w:fldChar w:fldCharType="begin"/>
        </w:r>
        <w:r>
          <w:instrText xml:space="preserve"> PAGE   \* MERGEFORMAT </w:instrText>
        </w:r>
        <w:r>
          <w:fldChar w:fldCharType="separate"/>
        </w:r>
        <w:r w:rsidR="0079739B">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9BC71" w14:textId="77777777" w:rsidR="00453D35" w:rsidRDefault="00453D35" w:rsidP="00261299">
      <w:pPr>
        <w:spacing w:after="0" w:line="240" w:lineRule="auto"/>
      </w:pPr>
      <w:r>
        <w:separator/>
      </w:r>
    </w:p>
  </w:footnote>
  <w:footnote w:type="continuationSeparator" w:id="0">
    <w:p w14:paraId="5C9DCD8B" w14:textId="77777777" w:rsidR="00453D35" w:rsidRDefault="00453D3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3D35"/>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39B"/>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8E8718F-6871-4488-80A7-A8F1B101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27008-4886-45C0-8B52-6FDB5D71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808</Words>
  <Characters>4609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Karolina Tetkić</cp:lastModifiedBy>
  <cp:revision>2</cp:revision>
  <cp:lastPrinted>2015-04-10T09:51:00Z</cp:lastPrinted>
  <dcterms:created xsi:type="dcterms:W3CDTF">2017-11-16T13:42:00Z</dcterms:created>
  <dcterms:modified xsi:type="dcterms:W3CDTF">2017-11-16T13:42:00Z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