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21"/>
        <w:gridCol w:w="271"/>
        <w:gridCol w:w="863"/>
        <w:gridCol w:w="217"/>
        <w:gridCol w:w="845"/>
        <w:gridCol w:w="1394"/>
        <w:gridCol w:w="835"/>
        <w:gridCol w:w="697"/>
        <w:gridCol w:w="1256"/>
      </w:tblGrid>
      <w:tr w:rsidR="003F01D8" w:rsidRPr="00226134" w14:paraId="2C9027F4" w14:textId="77777777" w:rsidTr="00326E3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60288"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7216"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326E3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326E3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326E3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36A859E" w:rsidR="00F66A54" w:rsidRDefault="00326E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College for Applied Sciences « Lavoslav Ružička » in Vukovar</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C7D7E03" w:rsidR="00F66A54" w:rsidRPr="00B343CD" w:rsidRDefault="00326E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 VUKOVAR01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56AB66B" w:rsidR="00F66A54" w:rsidRPr="00B343CD" w:rsidRDefault="00326E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Županijska 50 3200 Vukovar, </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E74744D" w:rsidR="00F66A54" w:rsidRPr="00B343CD" w:rsidRDefault="00326E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Croatia </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E418449" w14:textId="77777777" w:rsidR="00F66A54" w:rsidRDefault="00326E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coordinator: Karolina Tetkić, </w:t>
            </w:r>
          </w:p>
          <w:p w14:paraId="2B9054A2" w14:textId="02B007D2" w:rsidR="00326E32" w:rsidRDefault="00326E32"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5213DF">
                <w:rPr>
                  <w:rStyle w:val="Hiperveza"/>
                  <w:rFonts w:ascii="Calibri" w:eastAsia="Times New Roman" w:hAnsi="Calibri" w:cs="Times New Roman"/>
                  <w:sz w:val="16"/>
                  <w:szCs w:val="16"/>
                  <w:lang w:val="fr-BE" w:eastAsia="en-GB"/>
                </w:rPr>
                <w:t>karolina.tetkic@vevu.hr</w:t>
              </w:r>
            </w:hyperlink>
          </w:p>
          <w:p w14:paraId="2C902812" w14:textId="6FD8FAC4" w:rsidR="00326E32" w:rsidRPr="00B343CD" w:rsidRDefault="00326E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+385914446914</w:t>
            </w:r>
          </w:p>
        </w:tc>
      </w:tr>
      <w:tr w:rsidR="00CF1B79" w:rsidRPr="00226134" w14:paraId="2C90281F" w14:textId="77777777" w:rsidTr="00326E3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26E3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39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39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326E32">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EBB777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26E32">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D63D1B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326E32">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84676AC"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326E32">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C449C3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26E32">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075AC6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26E32">
              <w:rPr>
                <w:rFonts w:eastAsia="Times New Roman" w:cstheme="minorHAnsi"/>
                <w:color w:val="000000"/>
                <w:sz w:val="16"/>
                <w:szCs w:val="16"/>
                <w:lang w:val="en-GB" w:eastAsia="en-GB"/>
              </w:rPr>
              <w:t>ECTS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4C0C0" w14:textId="77777777" w:rsidR="000039A2" w:rsidRDefault="000039A2" w:rsidP="00261299">
      <w:pPr>
        <w:spacing w:after="0" w:line="240" w:lineRule="auto"/>
      </w:pPr>
      <w:r>
        <w:separator/>
      </w:r>
    </w:p>
  </w:endnote>
  <w:endnote w:type="continuationSeparator" w:id="0">
    <w:p w14:paraId="670A15C9" w14:textId="77777777" w:rsidR="000039A2" w:rsidRDefault="000039A2"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3124AE4F"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7B26DAD" w:rsidR="008921A7" w:rsidRDefault="008921A7">
        <w:pPr>
          <w:pStyle w:val="Podnoje"/>
          <w:jc w:val="center"/>
        </w:pPr>
        <w:r>
          <w:fldChar w:fldCharType="begin"/>
        </w:r>
        <w:r>
          <w:instrText xml:space="preserve"> PAGE   \* MERGEFORMAT </w:instrText>
        </w:r>
        <w:r>
          <w:fldChar w:fldCharType="separate"/>
        </w:r>
        <w:r w:rsidR="00326E32">
          <w:rPr>
            <w:noProof/>
          </w:rPr>
          <w:t>2</w:t>
        </w:r>
        <w:r>
          <w:rPr>
            <w:noProof/>
          </w:rPr>
          <w:fldChar w:fldCharType="end"/>
        </w:r>
      </w:p>
    </w:sdtContent>
  </w:sdt>
  <w:p w14:paraId="76DE905B" w14:textId="77777777" w:rsidR="008921A7" w:rsidRDefault="008921A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D3C56" w14:textId="77777777" w:rsidR="000039A2" w:rsidRDefault="000039A2" w:rsidP="00261299">
      <w:pPr>
        <w:spacing w:after="0" w:line="240" w:lineRule="auto"/>
      </w:pPr>
      <w:r>
        <w:separator/>
      </w:r>
    </w:p>
  </w:footnote>
  <w:footnote w:type="continuationSeparator" w:id="0">
    <w:p w14:paraId="5E3B9B14" w14:textId="77777777" w:rsidR="000039A2" w:rsidRDefault="000039A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Zaglavlje"/>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9A2"/>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26E32"/>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32DC485-E509-4718-886F-6679EA0E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tetkic@vevu.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A4B23-D1B5-42B9-93CA-96F4BC87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1041</Words>
  <Characters>5939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Karolina Tetkić</cp:lastModifiedBy>
  <cp:revision>2</cp:revision>
  <cp:lastPrinted>2015-04-10T09:51:00Z</cp:lastPrinted>
  <dcterms:created xsi:type="dcterms:W3CDTF">2017-06-14T13:26:00Z</dcterms:created>
  <dcterms:modified xsi:type="dcterms:W3CDTF">2017-06-14T13:26:00Z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