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845"/>
        <w:gridCol w:w="1394"/>
        <w:gridCol w:w="835"/>
        <w:gridCol w:w="697"/>
        <w:gridCol w:w="1256"/>
      </w:tblGrid>
      <w:tr w:rsidR="003F01D8" w:rsidRPr="00226134" w14:paraId="2C9027F4" w14:textId="77777777" w:rsidTr="00D2632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D2632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D2632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D2632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00D4BA0F" w:rsidR="00F66A54" w:rsidRPr="00B343CD" w:rsidRDefault="00D2632C" w:rsidP="0084264F">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College of Applied Sciences “Lavoslav Ružička”in Vukovar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B3B9603" w:rsidR="00F66A54" w:rsidRPr="00B343CD" w:rsidRDefault="00D263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HR </w:t>
            </w:r>
            <w:r w:rsidRPr="00D2632C">
              <w:rPr>
                <w:rFonts w:ascii="Calibri" w:eastAsia="Times New Roman" w:hAnsi="Calibri" w:cs="Times New Roman"/>
                <w:color w:val="000000"/>
                <w:sz w:val="16"/>
                <w:szCs w:val="16"/>
                <w:lang w:val="fr-BE" w:eastAsia="en-GB"/>
              </w:rPr>
              <w:t>VUKOVAR01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231662" w14:textId="77777777" w:rsidR="00D2632C" w:rsidRPr="00D2632C"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Županiska 50</w:t>
            </w:r>
          </w:p>
          <w:p w14:paraId="301E8EA3" w14:textId="77777777" w:rsidR="00D2632C" w:rsidRPr="00D2632C"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32000</w:t>
            </w:r>
          </w:p>
          <w:p w14:paraId="1F52BF62" w14:textId="77777777" w:rsidR="00D2632C" w:rsidRPr="00D2632C"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Vukovar</w:t>
            </w:r>
          </w:p>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E3BE2C5" w:rsidR="00F66A54" w:rsidRPr="00B343CD" w:rsidRDefault="00D263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4994B1D" w14:textId="77777777" w:rsidR="00D2632C" w:rsidRPr="00D2632C"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Karolina Tetkić, Erasmus coordinator</w:t>
            </w:r>
          </w:p>
          <w:p w14:paraId="57E345FD" w14:textId="77777777" w:rsidR="00D2632C" w:rsidRPr="00D2632C"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karolina.tetkic@vevu.hr</w:t>
            </w:r>
          </w:p>
          <w:p w14:paraId="2C902812" w14:textId="4500EC6D" w:rsidR="00F66A54" w:rsidRPr="00B343CD" w:rsidRDefault="00D2632C" w:rsidP="00D2632C">
            <w:pPr>
              <w:spacing w:after="0" w:line="240" w:lineRule="auto"/>
              <w:jc w:val="center"/>
              <w:rPr>
                <w:rFonts w:ascii="Calibri" w:eastAsia="Times New Roman" w:hAnsi="Calibri" w:cs="Times New Roman"/>
                <w:color w:val="000000"/>
                <w:sz w:val="16"/>
                <w:szCs w:val="16"/>
                <w:lang w:val="fr-BE" w:eastAsia="en-GB"/>
              </w:rPr>
            </w:pPr>
            <w:r w:rsidRPr="00D2632C">
              <w:rPr>
                <w:rFonts w:ascii="Calibri" w:eastAsia="Times New Roman" w:hAnsi="Calibri" w:cs="Times New Roman"/>
                <w:color w:val="000000"/>
                <w:sz w:val="16"/>
                <w:szCs w:val="16"/>
                <w:lang w:val="fr-BE" w:eastAsia="en-GB"/>
              </w:rPr>
              <w:t>+385 444 688</w:t>
            </w:r>
            <w:bookmarkStart w:id="0" w:name="_GoBack"/>
            <w:bookmarkEnd w:id="0"/>
          </w:p>
        </w:tc>
      </w:tr>
      <w:tr w:rsidR="00CF1B79" w:rsidRPr="00226134" w14:paraId="2C90281F" w14:textId="77777777" w:rsidTr="00D2632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2632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9073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9073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D2632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B5D9" w14:textId="77777777" w:rsidR="0089073A" w:rsidRDefault="0089073A" w:rsidP="00261299">
      <w:pPr>
        <w:spacing w:after="0" w:line="240" w:lineRule="auto"/>
      </w:pPr>
      <w:r>
        <w:separator/>
      </w:r>
    </w:p>
  </w:endnote>
  <w:endnote w:type="continuationSeparator" w:id="0">
    <w:p w14:paraId="524C2BDB" w14:textId="77777777" w:rsidR="0089073A" w:rsidRDefault="0089073A"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3124AE4F"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C3EEB9" w:rsidR="008921A7" w:rsidRDefault="008921A7">
        <w:pPr>
          <w:pStyle w:val="Podnoje"/>
          <w:jc w:val="center"/>
        </w:pPr>
        <w:r>
          <w:fldChar w:fldCharType="begin"/>
        </w:r>
        <w:r>
          <w:instrText xml:space="preserve"> PAGE   \* MERGEFORMAT </w:instrText>
        </w:r>
        <w:r>
          <w:fldChar w:fldCharType="separate"/>
        </w:r>
        <w:r w:rsidR="00D2632C">
          <w:rPr>
            <w:noProof/>
          </w:rPr>
          <w:t>2</w:t>
        </w:r>
        <w:r>
          <w:rPr>
            <w:noProof/>
          </w:rPr>
          <w:fldChar w:fldCharType="end"/>
        </w:r>
      </w:p>
    </w:sdtContent>
  </w:sdt>
  <w:p w14:paraId="76DE905B" w14:textId="77777777" w:rsidR="008921A7" w:rsidRDefault="008921A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6C28" w14:textId="77777777" w:rsidR="0089073A" w:rsidRDefault="0089073A" w:rsidP="00261299">
      <w:pPr>
        <w:spacing w:after="0" w:line="240" w:lineRule="auto"/>
      </w:pPr>
      <w:r>
        <w:separator/>
      </w:r>
    </w:p>
  </w:footnote>
  <w:footnote w:type="continuationSeparator" w:id="0">
    <w:p w14:paraId="62C5C013" w14:textId="77777777" w:rsidR="0089073A" w:rsidRDefault="008907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Zaglavlje"/>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073A"/>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32C"/>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7B5DC04-C904-4798-B2AE-FAD9BF18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988FE0B-4D17-40DA-A9B2-536A2B03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1030</Words>
  <Characters>5877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2015-04-10T09:51:00Z</cp:lastPrinted>
  <dcterms:created xsi:type="dcterms:W3CDTF">2017-07-25T08:12:00Z</dcterms:created>
  <dcterms:modified xsi:type="dcterms:W3CDTF">2017-07-25T08:12:00Z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